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E1" w:rsidRPr="0007289B" w:rsidRDefault="00C622C3" w:rsidP="0007289B">
      <w:pPr>
        <w:pStyle w:val="Title"/>
        <w:jc w:val="center"/>
        <w:rPr>
          <w:color w:val="C00000"/>
          <w:sz w:val="72"/>
          <w:szCs w:val="72"/>
        </w:rPr>
      </w:pPr>
      <w:r w:rsidRPr="0007289B">
        <w:rPr>
          <w:color w:val="C00000"/>
          <w:sz w:val="72"/>
          <w:szCs w:val="72"/>
        </w:rPr>
        <w:t>Avery Boys and Girls STEM Club</w:t>
      </w:r>
      <w:r w:rsidR="0007289B">
        <w:rPr>
          <w:color w:val="C00000"/>
          <w:sz w:val="72"/>
          <w:szCs w:val="72"/>
        </w:rPr>
        <w:t xml:space="preserve"> </w:t>
      </w:r>
      <w:r w:rsidR="0007289B" w:rsidRPr="0007289B">
        <w:rPr>
          <w:color w:val="C00000"/>
          <w:sz w:val="72"/>
          <w:szCs w:val="72"/>
        </w:rPr>
        <w:t>Project Competition</w:t>
      </w:r>
    </w:p>
    <w:p w:rsidR="002E6933" w:rsidRPr="002E6933" w:rsidRDefault="00C622C3" w:rsidP="002E6933">
      <w:r>
        <w:rPr>
          <w:noProof/>
          <w:lang w:eastAsia="en-US"/>
        </w:rPr>
        <w:drawing>
          <wp:inline distT="0" distB="0" distL="0" distR="0">
            <wp:extent cx="5212080" cy="294703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192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33" w:rsidRPr="002E6933" w:rsidRDefault="002E6933" w:rsidP="002E6933">
      <w:pPr>
        <w:contextualSpacing/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2E6933">
        <w:rPr>
          <w:rFonts w:ascii="Century Gothic" w:hAnsi="Century Gothic"/>
          <w:b/>
          <w:color w:val="0070C0"/>
          <w:sz w:val="32"/>
          <w:szCs w:val="32"/>
        </w:rPr>
        <w:t>GROW THE BEST PLANT AND PRESENT YOUR RESULTS</w:t>
      </w:r>
      <w:r w:rsidR="00D62521">
        <w:rPr>
          <w:rFonts w:ascii="Century Gothic" w:hAnsi="Century Gothic"/>
          <w:b/>
          <w:color w:val="0070C0"/>
          <w:sz w:val="32"/>
          <w:szCs w:val="32"/>
        </w:rPr>
        <w:t>.</w:t>
      </w:r>
      <w:bookmarkStart w:id="0" w:name="_GoBack"/>
      <w:bookmarkEnd w:id="0"/>
    </w:p>
    <w:p w:rsidR="00A86AE1" w:rsidRPr="00C622C3" w:rsidRDefault="00C622C3" w:rsidP="00C622C3">
      <w:pPr>
        <w:contextualSpacing/>
        <w:rPr>
          <w:rFonts w:ascii="Century Gothic" w:hAnsi="Century Gothic"/>
          <w:sz w:val="28"/>
          <w:szCs w:val="28"/>
        </w:rPr>
      </w:pPr>
      <w:r w:rsidRPr="00C622C3">
        <w:rPr>
          <w:rFonts w:ascii="Century Gothic" w:hAnsi="Century Gothic"/>
          <w:sz w:val="28"/>
          <w:szCs w:val="28"/>
        </w:rPr>
        <w:t xml:space="preserve">Teams of </w:t>
      </w:r>
      <w:r w:rsidR="002E6933">
        <w:rPr>
          <w:rFonts w:ascii="Century Gothic" w:hAnsi="Century Gothic"/>
          <w:sz w:val="28"/>
          <w:szCs w:val="28"/>
        </w:rPr>
        <w:t xml:space="preserve">2-3 students will conduct an experiment to study the life cycle of plants.  </w:t>
      </w:r>
      <w:r w:rsidRPr="00C622C3">
        <w:rPr>
          <w:rFonts w:ascii="Century Gothic" w:hAnsi="Century Gothic"/>
          <w:sz w:val="28"/>
          <w:szCs w:val="28"/>
        </w:rPr>
        <w:t>Participants will</w:t>
      </w:r>
    </w:p>
    <w:p w:rsidR="00C622C3" w:rsidRPr="00C622C3" w:rsidRDefault="00C622C3" w:rsidP="00C622C3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622C3">
        <w:rPr>
          <w:rFonts w:ascii="Century Gothic" w:hAnsi="Century Gothic"/>
          <w:sz w:val="28"/>
          <w:szCs w:val="28"/>
        </w:rPr>
        <w:t>Build a light</w:t>
      </w:r>
      <w:r w:rsidR="0007289B">
        <w:rPr>
          <w:rFonts w:ascii="Century Gothic" w:hAnsi="Century Gothic"/>
          <w:sz w:val="28"/>
          <w:szCs w:val="28"/>
        </w:rPr>
        <w:t xml:space="preserve"> </w:t>
      </w:r>
      <w:r w:rsidRPr="00C622C3">
        <w:rPr>
          <w:rFonts w:ascii="Century Gothic" w:hAnsi="Century Gothic"/>
          <w:sz w:val="28"/>
          <w:szCs w:val="28"/>
        </w:rPr>
        <w:t>bank</w:t>
      </w:r>
    </w:p>
    <w:p w:rsidR="00C622C3" w:rsidRPr="00C622C3" w:rsidRDefault="007B5C1E" w:rsidP="00C622C3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Collect and analyze data</w:t>
      </w:r>
      <w:r w:rsidRPr="007B5C1E">
        <w:rPr>
          <w:noProof/>
          <w:lang w:eastAsia="en-US"/>
        </w:rPr>
        <w:t xml:space="preserve"> </w:t>
      </w:r>
    </w:p>
    <w:p w:rsidR="00C622C3" w:rsidRPr="00C622C3" w:rsidRDefault="00C622C3" w:rsidP="00C622C3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622C3">
        <w:rPr>
          <w:rFonts w:ascii="Century Gothic" w:hAnsi="Century Gothic"/>
          <w:sz w:val="28"/>
          <w:szCs w:val="28"/>
        </w:rPr>
        <w:t xml:space="preserve">Maintain a lab </w:t>
      </w:r>
      <w:r w:rsidR="002E6933">
        <w:rPr>
          <w:rFonts w:ascii="Century Gothic" w:hAnsi="Century Gothic"/>
          <w:sz w:val="28"/>
          <w:szCs w:val="28"/>
        </w:rPr>
        <w:t>note</w:t>
      </w:r>
      <w:r w:rsidRPr="00C622C3">
        <w:rPr>
          <w:rFonts w:ascii="Century Gothic" w:hAnsi="Century Gothic"/>
          <w:sz w:val="28"/>
          <w:szCs w:val="28"/>
        </w:rPr>
        <w:t>book</w:t>
      </w:r>
    </w:p>
    <w:p w:rsidR="00C622C3" w:rsidRPr="00C622C3" w:rsidRDefault="00C622C3" w:rsidP="00C622C3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622C3">
        <w:rPr>
          <w:rFonts w:ascii="Century Gothic" w:hAnsi="Century Gothic"/>
          <w:sz w:val="28"/>
          <w:szCs w:val="28"/>
        </w:rPr>
        <w:t>Give interim presentations</w:t>
      </w:r>
    </w:p>
    <w:p w:rsidR="007B5C1E" w:rsidRDefault="00C622C3" w:rsidP="007B5C1E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C622C3">
        <w:rPr>
          <w:rFonts w:ascii="Century Gothic" w:hAnsi="Century Gothic"/>
          <w:sz w:val="28"/>
          <w:szCs w:val="28"/>
        </w:rPr>
        <w:t>Make a final poster presentation</w:t>
      </w:r>
      <w:r w:rsidR="002E6933">
        <w:rPr>
          <w:rFonts w:ascii="Century Gothic" w:hAnsi="Century Gothic"/>
          <w:sz w:val="28"/>
          <w:szCs w:val="28"/>
        </w:rPr>
        <w:t xml:space="preserve"> on May 16th</w:t>
      </w:r>
    </w:p>
    <w:p w:rsidR="0007289B" w:rsidRPr="0032142E" w:rsidRDefault="0032142E" w:rsidP="008E179F">
      <w:pPr>
        <w:pStyle w:val="Subtitle"/>
        <w:numPr>
          <w:ilvl w:val="0"/>
          <w:numId w:val="0"/>
        </w:numPr>
        <w:jc w:val="center"/>
        <w:rPr>
          <w:color w:val="0070C0"/>
          <w:sz w:val="44"/>
          <w:szCs w:val="44"/>
        </w:rPr>
      </w:pPr>
      <w:r w:rsidRPr="0032142E">
        <w:rPr>
          <w:color w:val="0070C0"/>
          <w:sz w:val="44"/>
          <w:szCs w:val="44"/>
        </w:rPr>
        <w:t>Top 3 teams win PRIZES</w:t>
      </w:r>
      <w:r w:rsidR="002E6933">
        <w:rPr>
          <w:color w:val="0070C0"/>
          <w:sz w:val="44"/>
          <w:szCs w:val="44"/>
        </w:rPr>
        <w:t>: $150, $100</w:t>
      </w:r>
      <w:r w:rsidRPr="0032142E">
        <w:rPr>
          <w:color w:val="0070C0"/>
          <w:sz w:val="44"/>
          <w:szCs w:val="44"/>
        </w:rPr>
        <w:t>,</w:t>
      </w:r>
      <w:r w:rsidR="002E6933">
        <w:rPr>
          <w:color w:val="0070C0"/>
          <w:sz w:val="44"/>
          <w:szCs w:val="44"/>
        </w:rPr>
        <w:t xml:space="preserve"> $75</w:t>
      </w:r>
    </w:p>
    <w:p w:rsidR="0032142E" w:rsidRPr="002E6933" w:rsidRDefault="002E6933" w:rsidP="002E6933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See Kelly for more information.</w:t>
      </w:r>
    </w:p>
    <w:p w:rsidR="007B5C1E" w:rsidRPr="0007289B" w:rsidRDefault="007B5C1E" w:rsidP="000728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1409700" cy="672465"/>
            <wp:effectExtent l="0" t="0" r="0" b="0"/>
            <wp:docPr id="3" name="Picture 3" descr="Image result for NC Cent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 Centra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75" cy="6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89B">
        <w:t xml:space="preserve">          </w:t>
      </w:r>
      <w:r w:rsidR="0007289B">
        <w:rPr>
          <w:noProof/>
          <w:lang w:eastAsia="en-US"/>
        </w:rPr>
        <w:drawing>
          <wp:inline distT="0" distB="0" distL="0" distR="0" wp14:anchorId="17D26E30" wp14:editId="39092A25">
            <wp:extent cx="2906002" cy="624205"/>
            <wp:effectExtent l="0" t="0" r="8890" b="4445"/>
            <wp:docPr id="4" name="Picture 4" descr="Image result for NC A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C A&amp;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74" cy="6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C1E" w:rsidRPr="0007289B" w:rsidSect="007B5C1E">
      <w:pgSz w:w="12240" w:h="15840"/>
      <w:pgMar w:top="1440" w:right="2016" w:bottom="1080" w:left="2016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C3" w:rsidRDefault="00C622C3">
      <w:pPr>
        <w:spacing w:line="240" w:lineRule="auto"/>
      </w:pPr>
      <w:r>
        <w:separator/>
      </w:r>
    </w:p>
  </w:endnote>
  <w:endnote w:type="continuationSeparator" w:id="0">
    <w:p w:rsidR="00C622C3" w:rsidRDefault="00C62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C3" w:rsidRDefault="00C622C3">
      <w:pPr>
        <w:spacing w:line="240" w:lineRule="auto"/>
      </w:pPr>
      <w:r>
        <w:separator/>
      </w:r>
    </w:p>
  </w:footnote>
  <w:footnote w:type="continuationSeparator" w:id="0">
    <w:p w:rsidR="00C622C3" w:rsidRDefault="00C622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575A25"/>
    <w:multiLevelType w:val="hybridMultilevel"/>
    <w:tmpl w:val="16E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3"/>
    <w:rsid w:val="00010A5F"/>
    <w:rsid w:val="0007289B"/>
    <w:rsid w:val="000F0739"/>
    <w:rsid w:val="001106AE"/>
    <w:rsid w:val="002E5AC7"/>
    <w:rsid w:val="002E6933"/>
    <w:rsid w:val="0032142E"/>
    <w:rsid w:val="00356B3D"/>
    <w:rsid w:val="00371B40"/>
    <w:rsid w:val="00391C6E"/>
    <w:rsid w:val="004063FD"/>
    <w:rsid w:val="005C52FF"/>
    <w:rsid w:val="00662F1A"/>
    <w:rsid w:val="00733181"/>
    <w:rsid w:val="007B5C1E"/>
    <w:rsid w:val="007C2A2B"/>
    <w:rsid w:val="00850972"/>
    <w:rsid w:val="008B25AF"/>
    <w:rsid w:val="008E179F"/>
    <w:rsid w:val="009425F9"/>
    <w:rsid w:val="00A86AE1"/>
    <w:rsid w:val="00B032BD"/>
    <w:rsid w:val="00B85C77"/>
    <w:rsid w:val="00C622C3"/>
    <w:rsid w:val="00D62521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83A9B9"/>
  <w15:chartTrackingRefBased/>
  <w15:docId w15:val="{BA59FD34-6AC9-40D6-BD10-8BF6D44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weems\Downloads\tf16392937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tf16392937.dotx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ksweems</dc:creator>
  <cp:keywords/>
  <dc:description/>
  <cp:lastModifiedBy>Kimberly Weems</cp:lastModifiedBy>
  <cp:revision>2</cp:revision>
  <dcterms:created xsi:type="dcterms:W3CDTF">2017-02-28T14:22:00Z</dcterms:created>
  <dcterms:modified xsi:type="dcterms:W3CDTF">2017-02-28T14:22:00Z</dcterms:modified>
</cp:coreProperties>
</file>