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CD" w:rsidRDefault="00C650CD" w:rsidP="00C650CD">
      <w:r>
        <w:t xml:space="preserve">In-class worksheet. </w:t>
      </w:r>
      <w:r w:rsidR="00A45E1A">
        <w:t xml:space="preserve">Adapted from: </w:t>
      </w:r>
      <w:hyperlink r:id="rId5" w:history="1">
        <w:r w:rsidR="00A45E1A">
          <w:rPr>
            <w:rStyle w:val="Hyperlink"/>
          </w:rPr>
          <w:t>https://www.biointeractive.org/classroom-resources/role-p53-cell-cycle</w:t>
        </w:r>
      </w:hyperlink>
      <w:bookmarkStart w:id="0" w:name="_GoBack"/>
      <w:bookmarkEnd w:id="0"/>
    </w:p>
    <w:p w:rsidR="00C650CD" w:rsidRDefault="00C650CD" w:rsidP="00C650CD"/>
    <w:p w:rsidR="00C650CD" w:rsidRDefault="00C650CD" w:rsidP="00C650CD">
      <w:r>
        <w:t>Please answer the following questions about the graph. You are in encouraged to work in your groups.</w:t>
      </w:r>
    </w:p>
    <w:p w:rsidR="00C650CD" w:rsidRDefault="00C650CD" w:rsidP="00C650CD"/>
    <w:p w:rsidR="00C650CD" w:rsidRDefault="00C650CD" w:rsidP="00C650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3981450</wp:posOffset>
                </wp:positionH>
                <wp:positionV relativeFrom="paragraph">
                  <wp:posOffset>257175</wp:posOffset>
                </wp:positionV>
                <wp:extent cx="2011680" cy="32004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1B2" w:rsidRPr="00C650CD" w:rsidRDefault="001271B2" w:rsidP="00C650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650CD">
                              <w:rPr>
                                <w:sz w:val="20"/>
                                <w:szCs w:val="20"/>
                              </w:rPr>
                              <w:t xml:space="preserve">Caption: </w:t>
                            </w:r>
                            <w:r w:rsidRPr="00C650C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Alleles of the </w:t>
                            </w:r>
                            <w:r w:rsidRPr="00C650CD">
                              <w:rPr>
                                <w:sz w:val="20"/>
                                <w:szCs w:val="20"/>
                              </w:rPr>
                              <w:t xml:space="preserve">p53 </w:t>
                            </w:r>
                            <w:r w:rsidRPr="00C650C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gene </w:t>
                            </w:r>
                            <w:proofErr w:type="gramStart"/>
                            <w:r w:rsidRPr="00C650C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were selectively disrupted in a line of human cells and then monitored after exposure to DNA-damaging gamma (γ) radiation to determine what proportion of the cells entered mitosis (cell division)</w:t>
                            </w:r>
                            <w:proofErr w:type="gramEnd"/>
                            <w:r w:rsidRPr="00C650C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The shaded squares represent cells with two normal alleles of the </w:t>
                            </w:r>
                            <w:r w:rsidRPr="00C650CD">
                              <w:rPr>
                                <w:sz w:val="20"/>
                                <w:szCs w:val="20"/>
                              </w:rPr>
                              <w:t xml:space="preserve">p53 </w:t>
                            </w:r>
                            <w:r w:rsidRPr="00C650C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gene. The half-shaded squares represent cells with one normal and one disrupted allele of the </w:t>
                            </w:r>
                            <w:r w:rsidRPr="00C650CD">
                              <w:rPr>
                                <w:sz w:val="20"/>
                                <w:szCs w:val="20"/>
                              </w:rPr>
                              <w:t xml:space="preserve">p53 </w:t>
                            </w:r>
                            <w:r w:rsidRPr="00C650C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gene (note that some of the half-shaded squares </w:t>
                            </w:r>
                            <w:proofErr w:type="gramStart"/>
                            <w:r w:rsidRPr="00C650C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are covered</w:t>
                            </w:r>
                            <w:proofErr w:type="gramEnd"/>
                            <w:r w:rsidRPr="00C650C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by the shaded squares). The unshaded squares represent cells in which both alleles of the </w:t>
                            </w:r>
                            <w:r w:rsidRPr="00C650CD">
                              <w:rPr>
                                <w:sz w:val="20"/>
                                <w:szCs w:val="20"/>
                              </w:rPr>
                              <w:t xml:space="preserve">p53 </w:t>
                            </w:r>
                            <w:r w:rsidRPr="00C650C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gene </w:t>
                            </w:r>
                            <w:proofErr w:type="gramStart"/>
                            <w:r w:rsidRPr="00C650C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were disrupted</w:t>
                            </w:r>
                            <w:proofErr w:type="gramEnd"/>
                            <w:r w:rsidRPr="00C650C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The mitotic index is the proportion of cells undergoing mitosis at a given time. </w:t>
                            </w:r>
                          </w:p>
                          <w:p w:rsidR="001271B2" w:rsidRPr="00C650CD" w:rsidRDefault="001271B2" w:rsidP="00C650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5pt;margin-top:20.25pt;width:158.4pt;height:25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qnIwIAAEc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">
                <v:textbox>
                  <w:txbxContent>
                    <w:p w:rsidR="001271B2" w:rsidRPr="00C650CD" w:rsidRDefault="001271B2" w:rsidP="00C650CD">
                      <w:pPr>
                        <w:rPr>
                          <w:sz w:val="20"/>
                          <w:szCs w:val="20"/>
                        </w:rPr>
                      </w:pPr>
                      <w:r w:rsidRPr="00C650CD">
                        <w:rPr>
                          <w:sz w:val="20"/>
                          <w:szCs w:val="20"/>
                        </w:rPr>
                        <w:t xml:space="preserve">Caption: </w:t>
                      </w:r>
                      <w:r w:rsidRPr="00C650CD">
                        <w:rPr>
                          <w:i/>
                          <w:iCs/>
                          <w:sz w:val="20"/>
                          <w:szCs w:val="20"/>
                        </w:rPr>
                        <w:t xml:space="preserve">Alleles of the </w:t>
                      </w:r>
                      <w:r w:rsidRPr="00C650CD">
                        <w:rPr>
                          <w:sz w:val="20"/>
                          <w:szCs w:val="20"/>
                        </w:rPr>
                        <w:t xml:space="preserve">p53 </w:t>
                      </w:r>
                      <w:r w:rsidRPr="00C650CD">
                        <w:rPr>
                          <w:i/>
                          <w:iCs/>
                          <w:sz w:val="20"/>
                          <w:szCs w:val="20"/>
                        </w:rPr>
                        <w:t xml:space="preserve">gene </w:t>
                      </w:r>
                      <w:proofErr w:type="gramStart"/>
                      <w:r w:rsidRPr="00C650CD">
                        <w:rPr>
                          <w:i/>
                          <w:iCs/>
                          <w:sz w:val="20"/>
                          <w:szCs w:val="20"/>
                        </w:rPr>
                        <w:t>were selectively disrupted in a line of human cells and then monitored after exposure to DNA-damaging gamma (γ) radiation to determine what proportion of the cells entered mitosis (cell division)</w:t>
                      </w:r>
                      <w:proofErr w:type="gramEnd"/>
                      <w:r w:rsidRPr="00C650CD">
                        <w:rPr>
                          <w:i/>
                          <w:iCs/>
                          <w:sz w:val="20"/>
                          <w:szCs w:val="20"/>
                        </w:rPr>
                        <w:t xml:space="preserve">. The shaded squares represent cells with two normal alleles of the </w:t>
                      </w:r>
                      <w:r w:rsidRPr="00C650CD">
                        <w:rPr>
                          <w:sz w:val="20"/>
                          <w:szCs w:val="20"/>
                        </w:rPr>
                        <w:t xml:space="preserve">p53 </w:t>
                      </w:r>
                      <w:r w:rsidRPr="00C650CD">
                        <w:rPr>
                          <w:i/>
                          <w:iCs/>
                          <w:sz w:val="20"/>
                          <w:szCs w:val="20"/>
                        </w:rPr>
                        <w:t xml:space="preserve">gene. The half-shaded squares represent cells with one normal and one disrupted allele of the </w:t>
                      </w:r>
                      <w:r w:rsidRPr="00C650CD">
                        <w:rPr>
                          <w:sz w:val="20"/>
                          <w:szCs w:val="20"/>
                        </w:rPr>
                        <w:t xml:space="preserve">p53 </w:t>
                      </w:r>
                      <w:r w:rsidRPr="00C650CD">
                        <w:rPr>
                          <w:i/>
                          <w:iCs/>
                          <w:sz w:val="20"/>
                          <w:szCs w:val="20"/>
                        </w:rPr>
                        <w:t xml:space="preserve">gene (note that some of the half-shaded squares </w:t>
                      </w:r>
                      <w:proofErr w:type="gramStart"/>
                      <w:r w:rsidRPr="00C650CD">
                        <w:rPr>
                          <w:i/>
                          <w:iCs/>
                          <w:sz w:val="20"/>
                          <w:szCs w:val="20"/>
                        </w:rPr>
                        <w:t>are covered</w:t>
                      </w:r>
                      <w:proofErr w:type="gramEnd"/>
                      <w:r w:rsidRPr="00C650CD">
                        <w:rPr>
                          <w:i/>
                          <w:iCs/>
                          <w:sz w:val="20"/>
                          <w:szCs w:val="20"/>
                        </w:rPr>
                        <w:t xml:space="preserve"> by the shaded squares). The unshaded squares represent cells in which both alleles of the </w:t>
                      </w:r>
                      <w:r w:rsidRPr="00C650CD">
                        <w:rPr>
                          <w:sz w:val="20"/>
                          <w:szCs w:val="20"/>
                        </w:rPr>
                        <w:t xml:space="preserve">p53 </w:t>
                      </w:r>
                      <w:r w:rsidRPr="00C650CD">
                        <w:rPr>
                          <w:i/>
                          <w:iCs/>
                          <w:sz w:val="20"/>
                          <w:szCs w:val="20"/>
                        </w:rPr>
                        <w:t xml:space="preserve">gene </w:t>
                      </w:r>
                      <w:proofErr w:type="gramStart"/>
                      <w:r w:rsidRPr="00C650CD">
                        <w:rPr>
                          <w:i/>
                          <w:iCs/>
                          <w:sz w:val="20"/>
                          <w:szCs w:val="20"/>
                        </w:rPr>
                        <w:t>were disrupted</w:t>
                      </w:r>
                      <w:proofErr w:type="gramEnd"/>
                      <w:r w:rsidRPr="00C650CD">
                        <w:rPr>
                          <w:i/>
                          <w:iCs/>
                          <w:sz w:val="20"/>
                          <w:szCs w:val="20"/>
                        </w:rPr>
                        <w:t xml:space="preserve">. The mitotic index is the proportion of cells undergoing mitosis at a given time. </w:t>
                      </w:r>
                    </w:p>
                    <w:p w:rsidR="001271B2" w:rsidRPr="00C650CD" w:rsidRDefault="001271B2" w:rsidP="00C650C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50CD">
        <w:rPr>
          <w:noProof/>
        </w:rPr>
        <w:drawing>
          <wp:inline distT="0" distB="0" distL="0" distR="0" wp14:anchorId="66C57CB4" wp14:editId="64CCDCD8">
            <wp:extent cx="3771900" cy="3581290"/>
            <wp:effectExtent l="0" t="0" r="0" b="63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7879" cy="358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0CD" w:rsidRDefault="00C650CD" w:rsidP="00C650CD"/>
    <w:p w:rsidR="00C650CD" w:rsidRDefault="00C650CD" w:rsidP="00C650CD">
      <w:r>
        <w:t xml:space="preserve">1. Draw your own legend for the graph in the space below. </w:t>
      </w:r>
    </w:p>
    <w:p w:rsidR="00C650CD" w:rsidRDefault="00C650CD" w:rsidP="00C650CD"/>
    <w:p w:rsidR="00C650CD" w:rsidRDefault="00C650CD" w:rsidP="00C650CD"/>
    <w:p w:rsidR="00C650CD" w:rsidRDefault="00C650CD" w:rsidP="00C650CD"/>
    <w:p w:rsidR="00C650CD" w:rsidRDefault="00C650CD" w:rsidP="00C650CD"/>
    <w:p w:rsidR="00C650CD" w:rsidRDefault="00C650CD" w:rsidP="00C650CD"/>
    <w:p w:rsidR="00C650CD" w:rsidRDefault="00C650CD" w:rsidP="00C650CD">
      <w:r>
        <w:t>2. What is the dependent variable in the graph? Independent variable?</w:t>
      </w:r>
    </w:p>
    <w:p w:rsidR="00C650CD" w:rsidRDefault="00C650CD" w:rsidP="00C650CD"/>
    <w:p w:rsidR="00C650CD" w:rsidRDefault="00C650CD" w:rsidP="00C650CD"/>
    <w:p w:rsidR="00C650CD" w:rsidRDefault="00C650CD" w:rsidP="00C650CD"/>
    <w:p w:rsidR="00C650CD" w:rsidRDefault="00C650CD" w:rsidP="00C650CD"/>
    <w:p w:rsidR="00C650CD" w:rsidRDefault="00FE02D7" w:rsidP="00C650CD">
      <w:r>
        <w:t xml:space="preserve">3. </w:t>
      </w:r>
      <w:r w:rsidR="00C650CD">
        <w:t>Explain the mitotic index.</w:t>
      </w:r>
      <w:r>
        <w:t xml:space="preserve"> Why is this important to normal cell function? To cancer cells?</w:t>
      </w:r>
    </w:p>
    <w:p w:rsidR="00FE02D7" w:rsidRDefault="00FE02D7" w:rsidP="00C650CD"/>
    <w:p w:rsidR="00FE02D7" w:rsidRDefault="00FE02D7" w:rsidP="00C650CD"/>
    <w:p w:rsidR="00FE02D7" w:rsidRDefault="00FE02D7" w:rsidP="00C650CD"/>
    <w:p w:rsidR="00FE02D7" w:rsidRDefault="00FE02D7" w:rsidP="00C650CD"/>
    <w:p w:rsidR="006E1FAF" w:rsidRDefault="006E1FAF" w:rsidP="00C650CD"/>
    <w:p w:rsidR="00FE02D7" w:rsidRDefault="00FE02D7" w:rsidP="00FE02D7">
      <w:r>
        <w:t xml:space="preserve">4. </w:t>
      </w:r>
      <w:r w:rsidR="001271B2">
        <w:t>What trends do you see in the data above?</w:t>
      </w:r>
    </w:p>
    <w:p w:rsidR="00FE02D7" w:rsidRDefault="00FE02D7" w:rsidP="00FE02D7"/>
    <w:p w:rsidR="00FE02D7" w:rsidRDefault="00FE02D7" w:rsidP="00FE02D7"/>
    <w:p w:rsidR="00FE02D7" w:rsidRDefault="001271B2" w:rsidP="00FE02D7">
      <w:r>
        <w:t xml:space="preserve">5. </w:t>
      </w:r>
      <w:r w:rsidR="00FE02D7">
        <w:t>Which cell line(s) have a properly functioning p53 protein?</w:t>
      </w:r>
    </w:p>
    <w:p w:rsidR="00FE02D7" w:rsidRDefault="00FE02D7" w:rsidP="00FE02D7"/>
    <w:p w:rsidR="00FE02D7" w:rsidRDefault="00FE02D7" w:rsidP="00FE02D7"/>
    <w:p w:rsidR="001271B2" w:rsidRDefault="001271B2" w:rsidP="00FE02D7"/>
    <w:p w:rsidR="001271B2" w:rsidRDefault="001271B2" w:rsidP="00FE02D7"/>
    <w:p w:rsidR="001271B2" w:rsidRDefault="001271B2" w:rsidP="00FE02D7"/>
    <w:p w:rsidR="00FE02D7" w:rsidRDefault="001271B2" w:rsidP="00FE02D7">
      <w:r>
        <w:t>6</w:t>
      </w:r>
      <w:r w:rsidR="00FE02D7">
        <w:t>. How many normal alleles of the p53 gene do cells need to function properly? Use evidence from the figure to support your claim.</w:t>
      </w:r>
    </w:p>
    <w:p w:rsidR="001271B2" w:rsidRDefault="001271B2" w:rsidP="00FE02D7"/>
    <w:p w:rsidR="001271B2" w:rsidRDefault="001271B2" w:rsidP="00FE02D7"/>
    <w:p w:rsidR="001271B2" w:rsidRDefault="001271B2" w:rsidP="00FE02D7"/>
    <w:p w:rsidR="001271B2" w:rsidRDefault="001271B2" w:rsidP="00FE02D7"/>
    <w:p w:rsidR="001271B2" w:rsidRDefault="001271B2" w:rsidP="00FE02D7"/>
    <w:p w:rsidR="001271B2" w:rsidRDefault="001271B2" w:rsidP="00FE02D7">
      <w:r>
        <w:t xml:space="preserve">7. </w:t>
      </w:r>
      <w:r w:rsidRPr="001271B2">
        <w:t>Based on the figure, what role does the p53 protein play in cell division? Why might a cell need to stop dividing?</w:t>
      </w:r>
    </w:p>
    <w:p w:rsidR="00EF6304" w:rsidRDefault="00EF6304" w:rsidP="00FE02D7"/>
    <w:p w:rsidR="00EF6304" w:rsidRDefault="00EF6304" w:rsidP="00FE02D7"/>
    <w:p w:rsidR="00EF6304" w:rsidRDefault="00EF6304" w:rsidP="00FE02D7"/>
    <w:p w:rsidR="00EF6304" w:rsidRDefault="00EF6304" w:rsidP="00FE02D7"/>
    <w:p w:rsidR="00EF6304" w:rsidRDefault="00EF6304" w:rsidP="00FE02D7">
      <w:r>
        <w:t>8. What hypothesis might the authors have had when designed this study?</w:t>
      </w:r>
    </w:p>
    <w:p w:rsidR="00EF6304" w:rsidRDefault="00EF6304" w:rsidP="00FE02D7"/>
    <w:p w:rsidR="00EF6304" w:rsidRDefault="00EF6304" w:rsidP="00FE02D7"/>
    <w:p w:rsidR="00EF6304" w:rsidRDefault="00EF6304" w:rsidP="00FE02D7"/>
    <w:p w:rsidR="00EF6304" w:rsidRDefault="00EF6304" w:rsidP="00FE02D7"/>
    <w:p w:rsidR="00EF6304" w:rsidRDefault="00EF6304" w:rsidP="00FE02D7"/>
    <w:p w:rsidR="00EF6304" w:rsidRDefault="00EF6304" w:rsidP="00FE02D7">
      <w:r>
        <w:t xml:space="preserve">9. </w:t>
      </w:r>
      <w:r w:rsidRPr="00EF6304">
        <w:t>How would you design a follow-up experiment to determine whether other proteins in addition to p53 play a regulatory role in cell division after DNA damage?</w:t>
      </w:r>
    </w:p>
    <w:p w:rsidR="001271B2" w:rsidRDefault="001271B2" w:rsidP="00FE02D7"/>
    <w:p w:rsidR="001271B2" w:rsidRDefault="001271B2" w:rsidP="00FE02D7"/>
    <w:p w:rsidR="001271B2" w:rsidRDefault="001271B2" w:rsidP="00FE02D7"/>
    <w:p w:rsidR="00C650CD" w:rsidRDefault="00C650CD" w:rsidP="00C650CD"/>
    <w:p w:rsidR="00C650CD" w:rsidRDefault="00C650CD" w:rsidP="00C650CD"/>
    <w:sectPr w:rsidR="00C65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5B8"/>
    <w:multiLevelType w:val="hybridMultilevel"/>
    <w:tmpl w:val="3BD60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9"/>
    <w:rsid w:val="001271B2"/>
    <w:rsid w:val="00162511"/>
    <w:rsid w:val="005F56CD"/>
    <w:rsid w:val="006B5062"/>
    <w:rsid w:val="006E1FAF"/>
    <w:rsid w:val="008C2BE5"/>
    <w:rsid w:val="00A45E1A"/>
    <w:rsid w:val="00C650CD"/>
    <w:rsid w:val="00EF6304"/>
    <w:rsid w:val="00F60B2A"/>
    <w:rsid w:val="00FC2B59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6D95"/>
  <w15:chartTrackingRefBased/>
  <w15:docId w15:val="{5A7A2114-99BF-4FA3-ACC5-52376FF2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51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0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50C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5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biointeractive.org/classroom-resources/role-p53-cell-cyc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3ABD991C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Mary University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 Diener</dc:creator>
  <cp:keywords/>
  <dc:description/>
  <cp:lastModifiedBy>Lynn M Diener</cp:lastModifiedBy>
  <cp:revision>3</cp:revision>
  <dcterms:created xsi:type="dcterms:W3CDTF">2019-12-18T21:06:00Z</dcterms:created>
  <dcterms:modified xsi:type="dcterms:W3CDTF">2019-12-18T21:27:00Z</dcterms:modified>
</cp:coreProperties>
</file>